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Fezko Strakonice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C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Fezko Strakonice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Fezko Strakonice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Fezko Strakonice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Loko. Č.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18:00</w:t>
      </w:r>
      <w:r>
        <w:tab/>
      </w:r>
      <w:r>
        <w:t>TJ Spartak Trhové Sviny C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Fezko Strakonice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06.01.23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Spartak Trhové Sviny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24.02.23</w:t>
      </w:r>
      <w:r>
        <w:tab/>
      </w:r>
      <w:r>
        <w:t>pá</w:t>
      </w:r>
      <w:r>
        <w:tab/>
      </w:r>
      <w:r>
        <w:t>19:00</w:t>
      </w:r>
      <w:r>
        <w:tab/>
      </w:r>
      <w:r>
        <w:t>TJ Fezko Strakonice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Vlastimyl Kříha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420777107876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Fejtl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774 208 264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Běhoun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607 231 016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j.behoun@seznam.cz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Pšenčík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606 389 608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strakulka@seznam.cz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Fezko Strakonice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Strakonice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Plánkova 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386 01 Strakonice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Krajčo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723642135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stifam@seznam.cz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Falc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603 730 847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v.falc@seznam.cz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Č.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Osovský Roman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607707835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romaninu@seznam.cz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