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Bok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Staňková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CB Dobřany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15:00</w:t>
      </w:r>
      <w:r>
        <w:tab/>
      </w:r>
      <w:r>
        <w:t>CB Dobřany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13:00</w:t>
      </w:r>
      <w:r>
        <w:tab/>
      </w:r>
      <w:r>
        <w:t>Kuželky Holýšov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Roj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standa111@volny.cz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Endršt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724 779 164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420703438621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703438621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Myslik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725 394 817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myslik.j@seznam.cz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Wedlich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miroslav.wedlich@cetin.cz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774501866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kadis@email.cz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Ambra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